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A1" w:rsidRPr="00A276BB" w:rsidRDefault="000A42E9" w:rsidP="000A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BB">
        <w:rPr>
          <w:rFonts w:ascii="Times New Roman" w:hAnsi="Times New Roman" w:cs="Times New Roman"/>
          <w:b/>
          <w:sz w:val="28"/>
          <w:szCs w:val="28"/>
        </w:rPr>
        <w:t>Ho-Chunk Traditional Values and Spirituality</w:t>
      </w:r>
    </w:p>
    <w:p w:rsidR="000A42E9" w:rsidRPr="000A42E9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The Family Wellness Court’s mission statement states it will utilize Ho-Chunk traditional values and spiritual healing toward you and your family’s journey of wellness and a healthy lifestyle.</w:t>
      </w: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To better understand how these aspects are currently a part of you and your family’s lifeways, please respond to the following. The additional aspect of Ho-Chunk traditional beliefs has also been included. Thank you for taking the time to ponder and share this information.</w:t>
      </w: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Please use additional pages as needed</w:t>
      </w: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What is your knowledge of Ho-Chunk traditional values?</w:t>
      </w: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How have you displayed these Ho-Chunk traditional values in your life and your family’s lives?</w:t>
      </w: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How do you plan to increase, continue, or implement these Ho-Chunk traditional values into your life and your family’s lives?</w:t>
      </w: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What is your understanding of Ho-Chunk spiritual healing?</w:t>
      </w: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How have you displayed Ho-Chunk spiritual healing ways in your life?</w:t>
      </w: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How do you plan to increase, continue, or implement Ho-Chunk spiritual healing ways into your life and your family’s lives?</w:t>
      </w: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What is your understanding of Ho-Chunk NAC beliefs?</w:t>
      </w: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How have you displayed Ho-Chunk NAC beliefs in your life and your family’s lives?</w:t>
      </w: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How do you plan to increase, continue, or implement Ho-Chunk NAC beliefs into your life and your family’s lives?</w:t>
      </w:r>
    </w:p>
    <w:p w:rsidR="000A42E9" w:rsidRPr="00A276BB" w:rsidRDefault="000A42E9" w:rsidP="000A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0A42E9" w:rsidP="000A42E9">
      <w:pPr>
        <w:rPr>
          <w:rFonts w:ascii="Times New Roman" w:hAnsi="Times New Roman" w:cs="Times New Roman"/>
          <w:sz w:val="24"/>
          <w:szCs w:val="24"/>
        </w:rPr>
      </w:pPr>
    </w:p>
    <w:p w:rsidR="000A42E9" w:rsidRPr="00A276BB" w:rsidRDefault="00D628CA" w:rsidP="000A4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Do you have a clan/spiritual/family leader with whom you can go to for guidance and/or support?       Yes          No</w:t>
      </w: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Do you attend non-Native spiritual events of your support?</w:t>
      </w:r>
      <w:r w:rsidR="00A276BB">
        <w:rPr>
          <w:rFonts w:ascii="Times New Roman" w:hAnsi="Times New Roman" w:cs="Times New Roman"/>
          <w:sz w:val="24"/>
          <w:szCs w:val="24"/>
        </w:rPr>
        <w:t xml:space="preserve">  For example, Catholic, Lutheran or other type of church.  If so, what type of church do you attend?</w:t>
      </w:r>
    </w:p>
    <w:p w:rsidR="00D628CA" w:rsidRPr="00A276BB" w:rsidRDefault="00D628CA" w:rsidP="00D628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Do you understand the Ho-Chunk language?</w:t>
      </w: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hAnsi="Times New Roman" w:cs="Times New Roman"/>
          <w:sz w:val="24"/>
          <w:szCs w:val="24"/>
        </w:rPr>
        <w:t>Do you speak the Ho-Chunk language?</w:t>
      </w: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Pr="00A276BB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Default="00D628CA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CA" w:rsidRDefault="00D628CA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CA" w:rsidRDefault="00D628CA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CA" w:rsidRDefault="00D628CA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Levels</w:t>
      </w:r>
    </w:p>
    <w:p w:rsidR="00D628CA" w:rsidRDefault="00D628CA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HCN Tribal Traditional Values and Spirituality</w:t>
      </w:r>
    </w:p>
    <w:p w:rsidR="00D628CA" w:rsidRDefault="00D628CA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7F" w:rsidRDefault="00CE7B7F" w:rsidP="00D6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28CA" w:rsidRDefault="00D628CA" w:rsidP="00D6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|_____________________|_____________________|_____________________|______________________|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Some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Mid-Level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Higher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Highest Level</w:t>
      </w:r>
    </w:p>
    <w:p w:rsidR="00D628CA" w:rsidRDefault="00D628CA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Default="00D628CA" w:rsidP="00D628CA">
      <w:pPr>
        <w:rPr>
          <w:rFonts w:ascii="Times New Roman" w:hAnsi="Times New Roman" w:cs="Times New Roman"/>
          <w:sz w:val="24"/>
          <w:szCs w:val="24"/>
        </w:rPr>
      </w:pPr>
      <w:r w:rsidRPr="00143799">
        <w:rPr>
          <w:rFonts w:ascii="Times New Roman" w:hAnsi="Times New Roman" w:cs="Times New Roman"/>
          <w:b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= Little</w:t>
      </w:r>
    </w:p>
    <w:p w:rsidR="00143799" w:rsidRDefault="00143799" w:rsidP="00D628CA">
      <w:pPr>
        <w:rPr>
          <w:rFonts w:ascii="Times New Roman" w:hAnsi="Times New Roman" w:cs="Times New Roman"/>
          <w:sz w:val="24"/>
          <w:szCs w:val="24"/>
        </w:rPr>
      </w:pPr>
    </w:p>
    <w:p w:rsidR="00D628CA" w:rsidRDefault="00D628CA" w:rsidP="00143799">
      <w:pPr>
        <w:rPr>
          <w:rFonts w:ascii="Times New Roman" w:hAnsi="Times New Roman" w:cs="Times New Roman"/>
          <w:sz w:val="24"/>
          <w:szCs w:val="24"/>
        </w:rPr>
      </w:pPr>
      <w:r w:rsidRPr="00143799">
        <w:rPr>
          <w:rFonts w:ascii="Times New Roman" w:hAnsi="Times New Roman" w:cs="Times New Roman"/>
          <w:b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= Aware of</w:t>
      </w:r>
      <w:r w:rsidR="001437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Clans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HCN Own language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Several Districts</w:t>
      </w:r>
    </w:p>
    <w:p w:rsidR="00143799" w:rsidRDefault="00143799" w:rsidP="00D628CA">
      <w:pPr>
        <w:rPr>
          <w:rFonts w:ascii="Times New Roman" w:hAnsi="Times New Roman" w:cs="Times New Roman"/>
          <w:sz w:val="24"/>
          <w:szCs w:val="24"/>
        </w:rPr>
      </w:pPr>
    </w:p>
    <w:p w:rsidR="009F5A00" w:rsidRDefault="009F5A00" w:rsidP="009F5A00">
      <w:pPr>
        <w:rPr>
          <w:rFonts w:ascii="Times New Roman" w:hAnsi="Times New Roman" w:cs="Times New Roman"/>
          <w:sz w:val="24"/>
          <w:szCs w:val="24"/>
        </w:rPr>
      </w:pPr>
      <w:r w:rsidRPr="00143799">
        <w:rPr>
          <w:rFonts w:ascii="Times New Roman" w:hAnsi="Times New Roman" w:cs="Times New Roman"/>
          <w:b/>
          <w:sz w:val="24"/>
          <w:szCs w:val="24"/>
        </w:rPr>
        <w:t>Mid-Level</w:t>
      </w:r>
      <w:r>
        <w:rPr>
          <w:rFonts w:ascii="Times New Roman" w:hAnsi="Times New Roman" w:cs="Times New Roman"/>
          <w:sz w:val="24"/>
          <w:szCs w:val="24"/>
        </w:rPr>
        <w:t xml:space="preserve"> = Knows </w:t>
      </w:r>
      <w:r w:rsidR="00143799">
        <w:rPr>
          <w:rFonts w:ascii="Times New Roman" w:hAnsi="Times New Roman" w:cs="Times New Roman"/>
          <w:sz w:val="24"/>
          <w:szCs w:val="24"/>
        </w:rPr>
        <w:t>of: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Clans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Traditional Court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NAC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Elders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Understands some language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Knows words and phrases</w:t>
      </w:r>
    </w:p>
    <w:p w:rsidR="00143799" w:rsidRDefault="00143799" w:rsidP="009F5A00">
      <w:pPr>
        <w:rPr>
          <w:rFonts w:ascii="Times New Roman" w:hAnsi="Times New Roman" w:cs="Times New Roman"/>
          <w:sz w:val="24"/>
          <w:szCs w:val="24"/>
        </w:rPr>
      </w:pPr>
    </w:p>
    <w:p w:rsidR="009F5A00" w:rsidRDefault="009F5A00" w:rsidP="009F5A00">
      <w:pPr>
        <w:rPr>
          <w:rFonts w:ascii="Times New Roman" w:hAnsi="Times New Roman" w:cs="Times New Roman"/>
          <w:sz w:val="24"/>
          <w:szCs w:val="24"/>
        </w:rPr>
      </w:pPr>
      <w:r w:rsidRPr="00143799">
        <w:rPr>
          <w:rFonts w:ascii="Times New Roman" w:hAnsi="Times New Roman" w:cs="Times New Roman"/>
          <w:b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= Knowledge of: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Practices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</w:t>
      </w:r>
      <w:r w:rsidR="00143799">
        <w:rPr>
          <w:rFonts w:ascii="Times New Roman" w:hAnsi="Times New Roman" w:cs="Times New Roman"/>
          <w:sz w:val="24"/>
          <w:szCs w:val="24"/>
        </w:rPr>
        <w:t>liefs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Clans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Some language s</w:t>
      </w:r>
      <w:r>
        <w:rPr>
          <w:rFonts w:ascii="Times New Roman" w:hAnsi="Times New Roman" w:cs="Times New Roman"/>
          <w:sz w:val="24"/>
          <w:szCs w:val="24"/>
        </w:rPr>
        <w:t>peaker</w:t>
      </w:r>
    </w:p>
    <w:p w:rsidR="00143799" w:rsidRDefault="00143799" w:rsidP="009F5A00">
      <w:pPr>
        <w:rPr>
          <w:rFonts w:ascii="Times New Roman" w:hAnsi="Times New Roman" w:cs="Times New Roman"/>
          <w:sz w:val="24"/>
          <w:szCs w:val="24"/>
        </w:rPr>
      </w:pPr>
    </w:p>
    <w:p w:rsidR="000A42E9" w:rsidRPr="000A42E9" w:rsidRDefault="009F5A00" w:rsidP="000A42E9">
      <w:pPr>
        <w:rPr>
          <w:rFonts w:ascii="Times New Roman" w:hAnsi="Times New Roman" w:cs="Times New Roman"/>
        </w:rPr>
      </w:pPr>
      <w:r w:rsidRPr="00143799">
        <w:rPr>
          <w:rFonts w:ascii="Times New Roman" w:hAnsi="Times New Roman" w:cs="Times New Roman"/>
          <w:b/>
          <w:sz w:val="24"/>
          <w:szCs w:val="24"/>
        </w:rPr>
        <w:t>Highest Leve</w:t>
      </w:r>
      <w:r>
        <w:rPr>
          <w:rFonts w:ascii="Times New Roman" w:hAnsi="Times New Roman" w:cs="Times New Roman"/>
          <w:sz w:val="24"/>
          <w:szCs w:val="24"/>
        </w:rPr>
        <w:t>l = Extensive: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Knows </w:t>
      </w:r>
      <w:r w:rsidR="00143799">
        <w:rPr>
          <w:rFonts w:ascii="Times New Roman" w:hAnsi="Times New Roman" w:cs="Times New Roman"/>
          <w:sz w:val="24"/>
          <w:szCs w:val="24"/>
        </w:rPr>
        <w:t>name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Traditional Beliefs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NAC beliefs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Areas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Clan Families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Language speaker</w:t>
      </w:r>
      <w:r w:rsidR="00143799">
        <w:rPr>
          <w:rFonts w:ascii="Times New Roman" w:hAnsi="Times New Roman" w:cs="Times New Roman"/>
          <w:sz w:val="24"/>
          <w:szCs w:val="24"/>
        </w:rPr>
        <w:br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</w:r>
      <w:r w:rsidR="00143799">
        <w:rPr>
          <w:rFonts w:ascii="Times New Roman" w:hAnsi="Times New Roman" w:cs="Times New Roman"/>
          <w:sz w:val="24"/>
          <w:szCs w:val="24"/>
        </w:rPr>
        <w:tab/>
        <w:t>Fully conversational</w:t>
      </w:r>
    </w:p>
    <w:sectPr w:rsidR="000A42E9" w:rsidRPr="000A42E9" w:rsidSect="00D6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78" w:rsidRDefault="005D2778" w:rsidP="00A276BB">
      <w:pPr>
        <w:spacing w:after="0" w:line="240" w:lineRule="auto"/>
      </w:pPr>
      <w:r>
        <w:separator/>
      </w:r>
    </w:p>
  </w:endnote>
  <w:endnote w:type="continuationSeparator" w:id="0">
    <w:p w:rsidR="005D2778" w:rsidRDefault="005D2778" w:rsidP="00A2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BB" w:rsidRDefault="00A2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BB" w:rsidRDefault="00A27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BB" w:rsidRDefault="00A2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78" w:rsidRDefault="005D2778" w:rsidP="00A276BB">
      <w:pPr>
        <w:spacing w:after="0" w:line="240" w:lineRule="auto"/>
      </w:pPr>
      <w:r>
        <w:separator/>
      </w:r>
    </w:p>
  </w:footnote>
  <w:footnote w:type="continuationSeparator" w:id="0">
    <w:p w:rsidR="005D2778" w:rsidRDefault="005D2778" w:rsidP="00A2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BB" w:rsidRDefault="00A27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06844"/>
      <w:docPartObj>
        <w:docPartGallery w:val="Watermarks"/>
        <w:docPartUnique/>
      </w:docPartObj>
    </w:sdtPr>
    <w:sdtEndPr/>
    <w:sdtContent>
      <w:p w:rsidR="00A276BB" w:rsidRDefault="005D277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BB" w:rsidRDefault="00A27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125"/>
    <w:multiLevelType w:val="hybridMultilevel"/>
    <w:tmpl w:val="FF40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E9"/>
    <w:rsid w:val="000A42E9"/>
    <w:rsid w:val="00143799"/>
    <w:rsid w:val="005043B8"/>
    <w:rsid w:val="005D2778"/>
    <w:rsid w:val="00941AA1"/>
    <w:rsid w:val="009F5A00"/>
    <w:rsid w:val="00A276BB"/>
    <w:rsid w:val="00A65EDE"/>
    <w:rsid w:val="00CE7B7F"/>
    <w:rsid w:val="00D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F5BCED"/>
  <w15:chartTrackingRefBased/>
  <w15:docId w15:val="{EF96269A-2903-4457-899A-2471231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BB"/>
  </w:style>
  <w:style w:type="paragraph" w:styleId="Footer">
    <w:name w:val="footer"/>
    <w:basedOn w:val="Normal"/>
    <w:link w:val="FooterChar"/>
    <w:uiPriority w:val="99"/>
    <w:unhideWhenUsed/>
    <w:rsid w:val="00A2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55E4ADA7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Wilkinson</dc:creator>
  <cp:keywords/>
  <dc:description/>
  <cp:lastModifiedBy>Lauren Frinkman</cp:lastModifiedBy>
  <cp:revision>3</cp:revision>
  <cp:lastPrinted>2017-05-02T15:36:00Z</cp:lastPrinted>
  <dcterms:created xsi:type="dcterms:W3CDTF">2017-09-05T21:25:00Z</dcterms:created>
  <dcterms:modified xsi:type="dcterms:W3CDTF">2017-09-05T21:25:00Z</dcterms:modified>
</cp:coreProperties>
</file>